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D8" w:rsidRDefault="00841FD8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Wykaz pozostałych wolnych miejsc na zajęcia,</w:t>
      </w:r>
    </w:p>
    <w:p w:rsidR="00841FD8" w:rsidRDefault="00841FD8">
      <w:pPr>
        <w:ind w:left="141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które  będą prowadzone</w:t>
      </w:r>
    </w:p>
    <w:p w:rsidR="00841FD8" w:rsidRDefault="00841FD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w Młodzieżowym Domu Kultury w Ostrowie    Wielkopolskim</w:t>
      </w:r>
    </w:p>
    <w:p w:rsidR="00841FD8" w:rsidRDefault="00841FD8">
      <w:pPr>
        <w:ind w:left="141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w roku szkolnym 2017/2018</w:t>
      </w:r>
    </w:p>
    <w:p w:rsidR="00841FD8" w:rsidRDefault="00841FD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Wypełnione karty zgłoszeń należy składać w sekretariacie</w:t>
      </w:r>
    </w:p>
    <w:p w:rsidR="00841FD8" w:rsidRDefault="00841FD8">
      <w:pPr>
        <w:ind w:left="2124"/>
        <w:rPr>
          <w:rFonts w:ascii="Times New Roman" w:hAnsi="Times New Roman" w:cs="Times New Roman"/>
        </w:rPr>
      </w:pPr>
    </w:p>
    <w:tbl>
      <w:tblPr>
        <w:tblW w:w="92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49"/>
        <w:gridCol w:w="3364"/>
        <w:gridCol w:w="1195"/>
        <w:gridCol w:w="2401"/>
      </w:tblGrid>
      <w:tr w:rsidR="00841FD8">
        <w:tc>
          <w:tcPr>
            <w:tcW w:w="2249" w:type="dxa"/>
          </w:tcPr>
          <w:p w:rsidR="00841FD8" w:rsidRDefault="00841FD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Rodzaj zajęć</w:t>
            </w:r>
          </w:p>
        </w:tc>
        <w:tc>
          <w:tcPr>
            <w:tcW w:w="3364" w:type="dxa"/>
          </w:tcPr>
          <w:p w:rsidR="00841FD8" w:rsidRDefault="00841FD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Imię i nazwisko nauczyciela</w:t>
            </w:r>
          </w:p>
        </w:tc>
        <w:tc>
          <w:tcPr>
            <w:tcW w:w="1195" w:type="dxa"/>
          </w:tcPr>
          <w:p w:rsidR="00841FD8" w:rsidRDefault="00841FD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Liczba wolnych miejsc</w:t>
            </w:r>
          </w:p>
        </w:tc>
        <w:tc>
          <w:tcPr>
            <w:tcW w:w="2401" w:type="dxa"/>
          </w:tcPr>
          <w:p w:rsidR="00841FD8" w:rsidRDefault="00841FD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Wymagany wiek </w:t>
            </w:r>
          </w:p>
          <w:p w:rsidR="00841FD8" w:rsidRDefault="00841FD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uczestników</w:t>
            </w:r>
          </w:p>
        </w:tc>
      </w:tr>
      <w:tr w:rsidR="00841FD8">
        <w:tc>
          <w:tcPr>
            <w:tcW w:w="2249" w:type="dxa"/>
          </w:tcPr>
          <w:p w:rsidR="00841FD8" w:rsidRDefault="00841FD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Keyboard</w:t>
            </w:r>
          </w:p>
        </w:tc>
        <w:tc>
          <w:tcPr>
            <w:tcW w:w="3364" w:type="dxa"/>
          </w:tcPr>
          <w:p w:rsidR="00841FD8" w:rsidRDefault="00841FD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Mariusz Chocaj</w:t>
            </w:r>
          </w:p>
        </w:tc>
        <w:tc>
          <w:tcPr>
            <w:tcW w:w="1195" w:type="dxa"/>
          </w:tcPr>
          <w:p w:rsidR="00841FD8" w:rsidRDefault="00841FD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4</w:t>
            </w:r>
          </w:p>
        </w:tc>
        <w:tc>
          <w:tcPr>
            <w:tcW w:w="2401" w:type="dxa"/>
          </w:tcPr>
          <w:p w:rsidR="00841FD8" w:rsidRDefault="00841FD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7  - 25 lat</w:t>
            </w:r>
          </w:p>
          <w:p w:rsidR="00841FD8" w:rsidRDefault="00841FD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</w:t>
            </w:r>
          </w:p>
        </w:tc>
      </w:tr>
      <w:tr w:rsidR="00841FD8">
        <w:tc>
          <w:tcPr>
            <w:tcW w:w="2249" w:type="dxa"/>
          </w:tcPr>
          <w:p w:rsidR="00841FD8" w:rsidRDefault="00841FD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Teatralne</w:t>
            </w:r>
          </w:p>
        </w:tc>
        <w:tc>
          <w:tcPr>
            <w:tcW w:w="3364" w:type="dxa"/>
          </w:tcPr>
          <w:p w:rsidR="00841FD8" w:rsidRDefault="00841FD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Dariusz Kępiński</w:t>
            </w:r>
          </w:p>
          <w:p w:rsidR="00841FD8" w:rsidRDefault="00841FD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5" w:type="dxa"/>
          </w:tcPr>
          <w:p w:rsidR="00841FD8" w:rsidRDefault="00841FD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2</w:t>
            </w:r>
          </w:p>
        </w:tc>
        <w:tc>
          <w:tcPr>
            <w:tcW w:w="2401" w:type="dxa"/>
          </w:tcPr>
          <w:p w:rsidR="00841FD8" w:rsidRDefault="00841FD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10 – 25 lat</w:t>
            </w:r>
          </w:p>
        </w:tc>
      </w:tr>
      <w:tr w:rsidR="00841FD8">
        <w:tc>
          <w:tcPr>
            <w:tcW w:w="2249" w:type="dxa"/>
          </w:tcPr>
          <w:p w:rsidR="00841FD8" w:rsidRDefault="00841FD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Gry i zabawy teatralno-plastyczne</w:t>
            </w:r>
          </w:p>
        </w:tc>
        <w:tc>
          <w:tcPr>
            <w:tcW w:w="3364" w:type="dxa"/>
          </w:tcPr>
          <w:p w:rsidR="00841FD8" w:rsidRDefault="00841FD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Iwona Łęcka</w:t>
            </w:r>
          </w:p>
        </w:tc>
        <w:tc>
          <w:tcPr>
            <w:tcW w:w="1195" w:type="dxa"/>
          </w:tcPr>
          <w:p w:rsidR="00841FD8" w:rsidRDefault="00841FD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4</w:t>
            </w:r>
          </w:p>
        </w:tc>
        <w:tc>
          <w:tcPr>
            <w:tcW w:w="2401" w:type="dxa"/>
          </w:tcPr>
          <w:p w:rsidR="00841FD8" w:rsidRDefault="00841FD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7– 10 lat</w:t>
            </w:r>
          </w:p>
        </w:tc>
      </w:tr>
      <w:tr w:rsidR="00841FD8">
        <w:trPr>
          <w:trHeight w:val="737"/>
        </w:trPr>
        <w:tc>
          <w:tcPr>
            <w:tcW w:w="2249" w:type="dxa"/>
          </w:tcPr>
          <w:p w:rsidR="00841FD8" w:rsidRDefault="00841FD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Poetycko-literackie</w:t>
            </w:r>
          </w:p>
        </w:tc>
        <w:tc>
          <w:tcPr>
            <w:tcW w:w="3364" w:type="dxa"/>
          </w:tcPr>
          <w:p w:rsidR="00841FD8" w:rsidRDefault="00841FD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Iwona Łęcka</w:t>
            </w:r>
          </w:p>
        </w:tc>
        <w:tc>
          <w:tcPr>
            <w:tcW w:w="1195" w:type="dxa"/>
          </w:tcPr>
          <w:p w:rsidR="00841FD8" w:rsidRDefault="00841FD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6</w:t>
            </w:r>
          </w:p>
        </w:tc>
        <w:tc>
          <w:tcPr>
            <w:tcW w:w="2401" w:type="dxa"/>
          </w:tcPr>
          <w:p w:rsidR="00841FD8" w:rsidRDefault="00841FD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13 – 25 lat</w:t>
            </w:r>
          </w:p>
        </w:tc>
      </w:tr>
      <w:tr w:rsidR="00841FD8">
        <w:trPr>
          <w:trHeight w:val="737"/>
        </w:trPr>
        <w:tc>
          <w:tcPr>
            <w:tcW w:w="2249" w:type="dxa"/>
          </w:tcPr>
          <w:p w:rsidR="00841FD8" w:rsidRDefault="00841FD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Dziennikarskie</w:t>
            </w:r>
          </w:p>
        </w:tc>
        <w:tc>
          <w:tcPr>
            <w:tcW w:w="3364" w:type="dxa"/>
          </w:tcPr>
          <w:p w:rsidR="00841FD8" w:rsidRDefault="00841FD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Hanna Olejnik</w:t>
            </w:r>
          </w:p>
        </w:tc>
        <w:tc>
          <w:tcPr>
            <w:tcW w:w="1195" w:type="dxa"/>
          </w:tcPr>
          <w:p w:rsidR="00841FD8" w:rsidRDefault="00841FD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2</w:t>
            </w:r>
          </w:p>
          <w:p w:rsidR="00841FD8" w:rsidRDefault="00841FD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</w:t>
            </w:r>
          </w:p>
        </w:tc>
        <w:tc>
          <w:tcPr>
            <w:tcW w:w="2401" w:type="dxa"/>
          </w:tcPr>
          <w:p w:rsidR="00841FD8" w:rsidRDefault="00841FD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10 – 25 lat</w:t>
            </w:r>
          </w:p>
          <w:p w:rsidR="00841FD8" w:rsidRDefault="00841FD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</w:t>
            </w:r>
          </w:p>
        </w:tc>
      </w:tr>
      <w:tr w:rsidR="00841FD8">
        <w:trPr>
          <w:trHeight w:val="737"/>
        </w:trPr>
        <w:tc>
          <w:tcPr>
            <w:tcW w:w="2249" w:type="dxa"/>
          </w:tcPr>
          <w:p w:rsidR="00841FD8" w:rsidRDefault="00841FD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Teatralne</w:t>
            </w:r>
          </w:p>
        </w:tc>
        <w:tc>
          <w:tcPr>
            <w:tcW w:w="3364" w:type="dxa"/>
          </w:tcPr>
          <w:p w:rsidR="00841FD8" w:rsidRDefault="00841FD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Hanna Olejnik</w:t>
            </w:r>
          </w:p>
        </w:tc>
        <w:tc>
          <w:tcPr>
            <w:tcW w:w="1195" w:type="dxa"/>
          </w:tcPr>
          <w:p w:rsidR="00841FD8" w:rsidRDefault="00841FD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3</w:t>
            </w:r>
          </w:p>
          <w:p w:rsidR="00841FD8" w:rsidRDefault="00841FD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</w:t>
            </w:r>
          </w:p>
        </w:tc>
        <w:tc>
          <w:tcPr>
            <w:tcW w:w="2401" w:type="dxa"/>
          </w:tcPr>
          <w:p w:rsidR="00841FD8" w:rsidRDefault="00841FD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11– 15 lat</w:t>
            </w:r>
          </w:p>
        </w:tc>
      </w:tr>
      <w:tr w:rsidR="00841FD8">
        <w:tc>
          <w:tcPr>
            <w:tcW w:w="2249" w:type="dxa"/>
          </w:tcPr>
          <w:p w:rsidR="00841FD8" w:rsidRDefault="00841FD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Wokal</w:t>
            </w:r>
          </w:p>
        </w:tc>
        <w:tc>
          <w:tcPr>
            <w:tcW w:w="3364" w:type="dxa"/>
          </w:tcPr>
          <w:p w:rsidR="00841FD8" w:rsidRDefault="00841FD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Iwona Smektała-Strzelczyk</w:t>
            </w:r>
          </w:p>
        </w:tc>
        <w:tc>
          <w:tcPr>
            <w:tcW w:w="1195" w:type="dxa"/>
          </w:tcPr>
          <w:p w:rsidR="00841FD8" w:rsidRDefault="00841FD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3</w:t>
            </w:r>
          </w:p>
        </w:tc>
        <w:tc>
          <w:tcPr>
            <w:tcW w:w="2401" w:type="dxa"/>
          </w:tcPr>
          <w:p w:rsidR="00841FD8" w:rsidRDefault="00841FD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9 – 13 lat </w:t>
            </w:r>
          </w:p>
          <w:p w:rsidR="00841FD8" w:rsidRDefault="00841FD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</w:t>
            </w:r>
          </w:p>
        </w:tc>
      </w:tr>
      <w:tr w:rsidR="00841FD8">
        <w:tc>
          <w:tcPr>
            <w:tcW w:w="2249" w:type="dxa"/>
          </w:tcPr>
          <w:p w:rsidR="00841FD8" w:rsidRDefault="00841FD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Chórek dziecięcy</w:t>
            </w:r>
          </w:p>
        </w:tc>
        <w:tc>
          <w:tcPr>
            <w:tcW w:w="3364" w:type="dxa"/>
          </w:tcPr>
          <w:p w:rsidR="00841FD8" w:rsidRDefault="00841FD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Natalia Wojtczak</w:t>
            </w:r>
          </w:p>
        </w:tc>
        <w:tc>
          <w:tcPr>
            <w:tcW w:w="1195" w:type="dxa"/>
          </w:tcPr>
          <w:p w:rsidR="00841FD8" w:rsidRDefault="00841FD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4</w:t>
            </w:r>
          </w:p>
          <w:p w:rsidR="00841FD8" w:rsidRDefault="00841FD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</w:t>
            </w:r>
            <w:bookmarkStart w:id="0" w:name="_GoBack"/>
            <w:bookmarkEnd w:id="0"/>
          </w:p>
        </w:tc>
        <w:tc>
          <w:tcPr>
            <w:tcW w:w="2401" w:type="dxa"/>
          </w:tcPr>
          <w:p w:rsidR="00841FD8" w:rsidRDefault="00841FD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4 – 5 lat   piątek godz. 15.00    </w:t>
            </w:r>
          </w:p>
        </w:tc>
      </w:tr>
      <w:tr w:rsidR="00841FD8">
        <w:tc>
          <w:tcPr>
            <w:tcW w:w="2249" w:type="dxa"/>
          </w:tcPr>
          <w:p w:rsidR="00841FD8" w:rsidRDefault="00841FD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Taniec towarzyski</w:t>
            </w:r>
          </w:p>
        </w:tc>
        <w:tc>
          <w:tcPr>
            <w:tcW w:w="3364" w:type="dxa"/>
          </w:tcPr>
          <w:p w:rsidR="00841FD8" w:rsidRDefault="00841FD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Ala Zaremba</w:t>
            </w:r>
          </w:p>
        </w:tc>
        <w:tc>
          <w:tcPr>
            <w:tcW w:w="1195" w:type="dxa"/>
          </w:tcPr>
          <w:p w:rsidR="00841FD8" w:rsidRDefault="00841FD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1" w:type="dxa"/>
          </w:tcPr>
          <w:p w:rsidR="00841FD8" w:rsidRDefault="00841FD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powyżej 6 lat</w:t>
            </w:r>
          </w:p>
          <w:p w:rsidR="00841FD8" w:rsidRDefault="00841FD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tylko chłopcy</w:t>
            </w:r>
          </w:p>
        </w:tc>
      </w:tr>
      <w:tr w:rsidR="00841FD8">
        <w:tc>
          <w:tcPr>
            <w:tcW w:w="2249" w:type="dxa"/>
          </w:tcPr>
          <w:p w:rsidR="00841FD8" w:rsidRDefault="00841FD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Praktyczno-artystyczne</w:t>
            </w:r>
          </w:p>
          <w:p w:rsidR="00841FD8" w:rsidRDefault="00841FD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„Sprawne rączki”</w:t>
            </w:r>
          </w:p>
        </w:tc>
        <w:tc>
          <w:tcPr>
            <w:tcW w:w="3364" w:type="dxa"/>
          </w:tcPr>
          <w:p w:rsidR="00841FD8" w:rsidRDefault="00841FD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Beata Hajdziony  </w:t>
            </w:r>
          </w:p>
        </w:tc>
        <w:tc>
          <w:tcPr>
            <w:tcW w:w="1195" w:type="dxa"/>
          </w:tcPr>
          <w:p w:rsidR="00841FD8" w:rsidRDefault="00841FD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8</w:t>
            </w:r>
          </w:p>
        </w:tc>
        <w:tc>
          <w:tcPr>
            <w:tcW w:w="2401" w:type="dxa"/>
          </w:tcPr>
          <w:p w:rsidR="00841FD8" w:rsidRDefault="00841FD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5- 10 lat</w:t>
            </w:r>
          </w:p>
        </w:tc>
      </w:tr>
    </w:tbl>
    <w:p w:rsidR="00841FD8" w:rsidRDefault="00841FD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41FD8" w:rsidRDefault="00841FD8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41FD8" w:rsidSect="00841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FD8"/>
    <w:rsid w:val="00841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  <w:lang w:val="pl-PL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307</TotalTime>
  <Pages>1</Pages>
  <Words>153</Words>
  <Characters>877</Characters>
  <Application>Microsoft Office Outlook</Application>
  <DocSecurity>0</DocSecurity>
  <Lines>0</Lines>
  <Paragraphs>0</Paragraphs>
  <ScaleCrop>false</ScaleCrop>
  <Company>mdk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</dc:creator>
  <cp:keywords/>
  <dc:description/>
  <cp:lastModifiedBy>*</cp:lastModifiedBy>
  <cp:revision>11</cp:revision>
  <cp:lastPrinted>2017-10-30T16:43:00Z</cp:lastPrinted>
  <dcterms:created xsi:type="dcterms:W3CDTF">2017-09-21T06:53:00Z</dcterms:created>
  <dcterms:modified xsi:type="dcterms:W3CDTF">2017-11-20T16:13:00Z</dcterms:modified>
</cp:coreProperties>
</file>