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7" w:rsidRDefault="00A12667" w:rsidP="007D375E">
      <w:pPr>
        <w:rPr>
          <w:b/>
        </w:rPr>
      </w:pPr>
    </w:p>
    <w:p w:rsidR="00A12667" w:rsidRDefault="00A12667" w:rsidP="007D375E">
      <w:pPr>
        <w:jc w:val="center"/>
        <w:rPr>
          <w:b/>
        </w:rPr>
      </w:pPr>
      <w:r>
        <w:rPr>
          <w:b/>
        </w:rPr>
        <w:t xml:space="preserve">KLAUZULA INFORMACYJNA – XV Powiatowy Konkurs Plastyczny </w:t>
      </w:r>
    </w:p>
    <w:p w:rsidR="00A12667" w:rsidRDefault="00A12667" w:rsidP="007D375E">
      <w:pPr>
        <w:jc w:val="center"/>
        <w:rPr>
          <w:b/>
        </w:rPr>
      </w:pPr>
      <w:r>
        <w:rPr>
          <w:b/>
        </w:rPr>
        <w:t xml:space="preserve">CUDA NA KIJU </w:t>
      </w:r>
    </w:p>
    <w:p w:rsidR="00A12667" w:rsidRPr="007D375E" w:rsidRDefault="00A12667" w:rsidP="007D375E">
      <w:pPr>
        <w:rPr>
          <w:b/>
          <w:sz w:val="16"/>
          <w:szCs w:val="16"/>
        </w:rPr>
      </w:pPr>
    </w:p>
    <w:p w:rsidR="00A12667" w:rsidRDefault="00A12667" w:rsidP="007D3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danych osobowych uczestników jest Młodzieżowy Dom Kultury reprezentowany przez Dyrektora, zwany dalej administratorem</w:t>
      </w:r>
    </w:p>
    <w:p w:rsidR="00A12667" w:rsidRDefault="00A12667" w:rsidP="007D375E">
      <w:pPr>
        <w:pStyle w:val="ListParagraph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 siedzibą w Ostrowie Wielkopolskim, przy ul. Wolności 10 </w:t>
      </w:r>
    </w:p>
    <w:p w:rsidR="00A12667" w:rsidRPr="00F62BB0" w:rsidRDefault="00A12667" w:rsidP="007D375E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en-US"/>
        </w:rPr>
      </w:pPr>
      <w:r w:rsidRPr="00F62BB0">
        <w:rPr>
          <w:color w:val="000000"/>
          <w:sz w:val="18"/>
          <w:szCs w:val="18"/>
          <w:lang w:val="en-US"/>
        </w:rPr>
        <w:t>tel./fax 062 735-50-27</w:t>
      </w:r>
    </w:p>
    <w:p w:rsidR="00A12667" w:rsidRPr="00F62BB0" w:rsidRDefault="00A12667" w:rsidP="007D375E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  <w:sz w:val="18"/>
          <w:szCs w:val="18"/>
          <w:lang w:val="en-US"/>
        </w:rPr>
      </w:pPr>
      <w:r w:rsidRPr="00F62BB0">
        <w:rPr>
          <w:color w:val="000000"/>
          <w:sz w:val="18"/>
          <w:szCs w:val="18"/>
          <w:lang w:val="en-US"/>
        </w:rPr>
        <w:t>e-mail: mdk@mdkostrow.pl</w:t>
      </w:r>
    </w:p>
    <w:p w:rsidR="00A12667" w:rsidRDefault="00A12667" w:rsidP="007D3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Kontakt z inspektorem ochrony danych u administratora:</w:t>
      </w:r>
    </w:p>
    <w:p w:rsidR="00A12667" w:rsidRDefault="00A12667" w:rsidP="007D375E">
      <w:pPr>
        <w:pStyle w:val="ListParagraph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Ostrów Wielkopolski, ul. Wolności 10 </w:t>
      </w:r>
    </w:p>
    <w:p w:rsidR="00A12667" w:rsidRDefault="00A12667" w:rsidP="007D375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tel./fax 062 735-50-27</w:t>
      </w:r>
    </w:p>
    <w:p w:rsidR="00A12667" w:rsidRDefault="00A12667" w:rsidP="007D375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e-mail: mdk@MDKOSTROW.PL</w:t>
      </w:r>
    </w:p>
    <w:p w:rsidR="00A12667" w:rsidRDefault="00A12667" w:rsidP="007D37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uczestników przetwarzane są na podstawie:</w:t>
      </w:r>
    </w:p>
    <w:p w:rsidR="00A12667" w:rsidRDefault="00A12667" w:rsidP="007D3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>
        <w:rPr>
          <w:rFonts w:ascii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:rsidR="00A12667" w:rsidRDefault="00A12667" w:rsidP="007D3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>
        <w:rPr>
          <w:color w:val="000000"/>
          <w:sz w:val="18"/>
          <w:szCs w:val="18"/>
        </w:rPr>
        <w:t>wpływu na przetwarzanie danych do momentu jej wycofania.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lub organizacji międzynarodowej.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podlegają zautomatyzowanemu podejmowaniu decyzji, w tym profilowaniu.</w:t>
      </w:r>
    </w:p>
    <w:p w:rsidR="00A12667" w:rsidRDefault="00A12667" w:rsidP="007D375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A12667" w:rsidRDefault="00A12667" w:rsidP="007D37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7D375E">
        <w:rPr>
          <w:rFonts w:ascii="Times New Roman" w:hAnsi="Times New Roman"/>
          <w:b/>
          <w:sz w:val="18"/>
          <w:szCs w:val="18"/>
        </w:rPr>
        <w:t xml:space="preserve">W związku z   </w:t>
      </w:r>
      <w:r>
        <w:rPr>
          <w:rFonts w:ascii="Times New Roman" w:hAnsi="Times New Roman"/>
          <w:b/>
          <w:sz w:val="18"/>
          <w:szCs w:val="18"/>
        </w:rPr>
        <w:t>X</w:t>
      </w:r>
      <w:r w:rsidRPr="007D375E">
        <w:rPr>
          <w:rFonts w:ascii="Times New Roman" w:hAnsi="Times New Roman"/>
          <w:b/>
          <w:sz w:val="18"/>
          <w:szCs w:val="18"/>
        </w:rPr>
        <w:t xml:space="preserve">V Powiatowym </w:t>
      </w:r>
      <w:r>
        <w:rPr>
          <w:rFonts w:ascii="Times New Roman" w:hAnsi="Times New Roman"/>
          <w:b/>
          <w:sz w:val="18"/>
          <w:szCs w:val="18"/>
        </w:rPr>
        <w:t>Konkursem Plastycznym "Cuda na kiju"</w:t>
      </w:r>
      <w:r w:rsidRPr="007D375E">
        <w:rPr>
          <w:rFonts w:ascii="Times New Roman" w:hAnsi="Times New Roman"/>
          <w:b/>
          <w:sz w:val="18"/>
          <w:szCs w:val="18"/>
        </w:rPr>
        <w:t xml:space="preserve">, w którym </w:t>
      </w:r>
      <w:r>
        <w:rPr>
          <w:rFonts w:ascii="Times New Roman" w:hAnsi="Times New Roman"/>
          <w:b/>
          <w:sz w:val="18"/>
          <w:szCs w:val="18"/>
        </w:rPr>
        <w:t xml:space="preserve">biorą udział </w:t>
      </w:r>
      <w:r w:rsidRPr="007D375E">
        <w:rPr>
          <w:rFonts w:ascii="Times New Roman" w:hAnsi="Times New Roman"/>
          <w:b/>
          <w:sz w:val="18"/>
          <w:szCs w:val="18"/>
        </w:rPr>
        <w:t>dzieci</w:t>
      </w:r>
      <w:r>
        <w:rPr>
          <w:rFonts w:ascii="Times New Roman" w:hAnsi="Times New Roman"/>
          <w:b/>
          <w:sz w:val="18"/>
          <w:szCs w:val="18"/>
        </w:rPr>
        <w:t xml:space="preserve"> i młodzież</w:t>
      </w:r>
      <w:r w:rsidRPr="007D375E">
        <w:rPr>
          <w:rFonts w:ascii="Times New Roman" w:hAnsi="Times New Roman"/>
          <w:b/>
          <w:sz w:val="18"/>
          <w:szCs w:val="18"/>
        </w:rPr>
        <w:t xml:space="preserve"> , a którego organizatorem jest MDK w Ostrowie Wielkopolskim zasadne jest publikowanie wyników konkursu tj. danych w postaci imienia i nazwiska dziecka na stronie internetowej MDK.</w:t>
      </w:r>
      <w:r>
        <w:rPr>
          <w:rFonts w:ascii="Times New Roman" w:hAnsi="Times New Roman"/>
          <w:sz w:val="18"/>
          <w:szCs w:val="18"/>
        </w:rPr>
        <w:t xml:space="preserve">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:rsidR="00A12667" w:rsidRDefault="00A12667" w:rsidP="007D37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:rsidR="00A12667" w:rsidRPr="007D375E" w:rsidRDefault="00A12667" w:rsidP="007D375E">
      <w:pPr>
        <w:jc w:val="both"/>
        <w:rPr>
          <w:sz w:val="16"/>
          <w:szCs w:val="16"/>
        </w:rPr>
      </w:pPr>
      <w:r w:rsidRPr="007D375E">
        <w:rPr>
          <w:sz w:val="16"/>
          <w:szCs w:val="16"/>
        </w:rPr>
        <w:t xml:space="preserve">Niniejszym oświadczam, że zgodnie z art. 23 ust. 1 pkt 1 ustawy z dnia 29 sierpnia 1997 roku o ochronie danych osobowych (Dz.U. z 2002 r., Nr 101, poz. 926, z późn. zm.) wyrażam zgodę na przetwarzanie /moich danych osobowych/danych osobowych mojego dziecka*/ (niewłaściwe skreślić), m.in.: imienia i nazwiska, adresu zamieszkania, numeru telefonu prywatnego, numeru PESEL, innych przez Młodzieżowy Dom Kultury w Ostrowie Wlkp na potrzeby organizacyjne konkursu. </w:t>
      </w:r>
    </w:p>
    <w:p w:rsidR="00A12667" w:rsidRPr="007D375E" w:rsidRDefault="00A12667" w:rsidP="007D375E">
      <w:pPr>
        <w:jc w:val="both"/>
        <w:rPr>
          <w:sz w:val="16"/>
          <w:szCs w:val="16"/>
        </w:rPr>
      </w:pPr>
      <w:r w:rsidRPr="007D375E">
        <w:rPr>
          <w:sz w:val="16"/>
          <w:szCs w:val="16"/>
        </w:rPr>
        <w:t xml:space="preserve"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promocyjnych. </w:t>
      </w:r>
    </w:p>
    <w:p w:rsidR="00A12667" w:rsidRPr="007D375E" w:rsidRDefault="00A12667" w:rsidP="007D375E">
      <w:pPr>
        <w:jc w:val="both"/>
        <w:rPr>
          <w:sz w:val="16"/>
          <w:szCs w:val="16"/>
        </w:rPr>
      </w:pPr>
      <w:r w:rsidRPr="007D375E">
        <w:rPr>
          <w:sz w:val="16"/>
          <w:szCs w:val="16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:rsidR="00A12667" w:rsidRDefault="00A12667" w:rsidP="007D375E">
      <w:pPr>
        <w:jc w:val="both"/>
        <w:rPr>
          <w:rFonts w:ascii="Arial" w:hAnsi="Arial" w:cs="Arial"/>
          <w:sz w:val="20"/>
          <w:szCs w:val="20"/>
        </w:rPr>
      </w:pPr>
    </w:p>
    <w:p w:rsidR="00A12667" w:rsidRDefault="00A12667" w:rsidP="007D375E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:rsidR="00A12667" w:rsidRPr="007D375E" w:rsidRDefault="00A12667" w:rsidP="007D375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rodzica lub uczestnika pełnoletniego</w:t>
      </w:r>
    </w:p>
    <w:sectPr w:rsidR="00A12667" w:rsidRPr="007D375E" w:rsidSect="00F62B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75E"/>
    <w:rsid w:val="003E6A3B"/>
    <w:rsid w:val="007D375E"/>
    <w:rsid w:val="00A12667"/>
    <w:rsid w:val="00B81E32"/>
    <w:rsid w:val="00CD723C"/>
    <w:rsid w:val="00F602D3"/>
    <w:rsid w:val="00F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37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D37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811</Words>
  <Characters>4872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mdkos</dc:creator>
  <cp:keywords/>
  <dc:description/>
  <cp:lastModifiedBy>Jakub</cp:lastModifiedBy>
  <cp:revision>3</cp:revision>
  <dcterms:created xsi:type="dcterms:W3CDTF">2021-10-29T07:59:00Z</dcterms:created>
  <dcterms:modified xsi:type="dcterms:W3CDTF">2021-10-29T10:48:00Z</dcterms:modified>
</cp:coreProperties>
</file>